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1413" w14:textId="52724FB7" w:rsidR="00A55998" w:rsidRDefault="00A55998" w:rsidP="00223291">
      <w:pPr>
        <w:pStyle w:val="Kop1"/>
        <w:spacing w:before="0"/>
      </w:pPr>
      <w:r w:rsidRPr="00AB595D">
        <w:t>Privacyverklaring</w:t>
      </w:r>
    </w:p>
    <w:p w14:paraId="694CCBD1" w14:textId="77777777" w:rsidR="003F4E89" w:rsidRDefault="006A3315" w:rsidP="004B49FD">
      <w:r w:rsidRPr="004B49FD">
        <w:t xml:space="preserve">Het waarborgen van uw </w:t>
      </w:r>
      <w:r w:rsidR="00B72659" w:rsidRPr="004B49FD">
        <w:t xml:space="preserve">privacy is voor ons minstens </w:t>
      </w:r>
      <w:r w:rsidRPr="004B49FD">
        <w:t>zo</w:t>
      </w:r>
      <w:r w:rsidR="00B72659" w:rsidRPr="004B49FD">
        <w:t xml:space="preserve"> belangrijk als </w:t>
      </w:r>
      <w:r w:rsidRPr="004B49FD">
        <w:t>het waarborgen van een</w:t>
      </w:r>
      <w:r w:rsidR="00F360D5" w:rsidRPr="004B49FD">
        <w:t xml:space="preserve"> zo</w:t>
      </w:r>
      <w:r w:rsidRPr="004B49FD">
        <w:t xml:space="preserve"> ho</w:t>
      </w:r>
      <w:r w:rsidR="00F360D5" w:rsidRPr="004B49FD">
        <w:t>og mogelijke</w:t>
      </w:r>
      <w:r w:rsidRPr="004B49FD">
        <w:t xml:space="preserve"> kwaliteit van onze producten. </w:t>
      </w:r>
      <w:r w:rsidR="00F360D5" w:rsidRPr="004B49FD">
        <w:t xml:space="preserve">Daarom </w:t>
      </w:r>
      <w:r w:rsidR="00C80396">
        <w:t>behandelen we uw persoonsgegevens zorgvuldig</w:t>
      </w:r>
      <w:r w:rsidR="004D6821">
        <w:t xml:space="preserve"> volgens de privacywetgeving</w:t>
      </w:r>
      <w:r w:rsidR="001C44BB">
        <w:t>:</w:t>
      </w:r>
      <w:r w:rsidR="00312620">
        <w:t xml:space="preserve"> de Algemene Verordening Gegevensbescherming</w:t>
      </w:r>
      <w:r w:rsidR="004D6821">
        <w:t xml:space="preserve"> (AVG)</w:t>
      </w:r>
      <w:r w:rsidR="003F4E89">
        <w:t xml:space="preserve">. </w:t>
      </w:r>
    </w:p>
    <w:p w14:paraId="54317AF0" w14:textId="1412F66B" w:rsidR="00FF3466" w:rsidRDefault="003F4E89" w:rsidP="004B49FD">
      <w:r>
        <w:t xml:space="preserve">In </w:t>
      </w:r>
      <w:r w:rsidR="00F360D5" w:rsidRPr="004B49FD">
        <w:t xml:space="preserve">deze privacyverklaring </w:t>
      </w:r>
      <w:r>
        <w:t xml:space="preserve">leggen we </w:t>
      </w:r>
      <w:r w:rsidR="00F360D5" w:rsidRPr="004B49FD">
        <w:t xml:space="preserve">op </w:t>
      </w:r>
      <w:r w:rsidR="00923813">
        <w:t xml:space="preserve">een </w:t>
      </w:r>
      <w:r w:rsidR="00F360D5" w:rsidRPr="004B49FD">
        <w:t>heldere manier</w:t>
      </w:r>
      <w:r w:rsidR="00926F54" w:rsidRPr="004B49FD">
        <w:t xml:space="preserve"> uit hoe we </w:t>
      </w:r>
      <w:r w:rsidR="00C176AD">
        <w:t>dat doen.</w:t>
      </w:r>
    </w:p>
    <w:p w14:paraId="36814279" w14:textId="7729840E" w:rsidR="00C176AD" w:rsidRPr="00AB595D" w:rsidRDefault="00A9418F" w:rsidP="00AB595D">
      <w:pPr>
        <w:pStyle w:val="Kop2"/>
      </w:pPr>
      <w:r w:rsidRPr="00AB595D">
        <w:t>Persoonsgegevens die we verwerken</w:t>
      </w:r>
      <w:r w:rsidR="00342AFA" w:rsidRPr="00AB595D">
        <w:t>, doeleinden en bewaartermijnen</w:t>
      </w:r>
    </w:p>
    <w:p w14:paraId="1F2A1356" w14:textId="36842776" w:rsidR="00B77488" w:rsidRDefault="005054D4" w:rsidP="007478B4">
      <w:pPr>
        <w:pStyle w:val="Kop3"/>
        <w:numPr>
          <w:ilvl w:val="0"/>
          <w:numId w:val="4"/>
        </w:numPr>
      </w:pPr>
      <w:r>
        <w:t>NAW-gegevens</w:t>
      </w:r>
      <w:r w:rsidR="00935890">
        <w:t xml:space="preserve"> </w:t>
      </w:r>
      <w:r w:rsidR="00073B59">
        <w:t>(</w:t>
      </w:r>
      <w:r w:rsidR="00935890">
        <w:t>bestelgegevens</w:t>
      </w:r>
      <w:r w:rsidR="00073B59">
        <w:t>)</w:t>
      </w:r>
    </w:p>
    <w:p w14:paraId="29416668" w14:textId="7B20EEB2" w:rsidR="005054D4" w:rsidRDefault="00BB6A89" w:rsidP="006E37C6">
      <w:pPr>
        <w:spacing w:after="0"/>
      </w:pPr>
      <w:r>
        <w:t>Via het</w:t>
      </w:r>
      <w:r w:rsidR="00DE1569">
        <w:t xml:space="preserve"> bestelformulier op de website</w:t>
      </w:r>
      <w:r w:rsidR="00AD3234">
        <w:t xml:space="preserve"> verzamelen </w:t>
      </w:r>
      <w:r w:rsidR="00DE1569">
        <w:t xml:space="preserve">we </w:t>
      </w:r>
      <w:r w:rsidR="003F76F6">
        <w:t>uw:</w:t>
      </w:r>
    </w:p>
    <w:p w14:paraId="26B363C3" w14:textId="6580ACE4" w:rsidR="003F76F6" w:rsidRDefault="003F76F6" w:rsidP="003F76F6">
      <w:pPr>
        <w:pStyle w:val="Lijstalinea"/>
        <w:numPr>
          <w:ilvl w:val="0"/>
          <w:numId w:val="1"/>
        </w:numPr>
      </w:pPr>
      <w:r>
        <w:t>Naam</w:t>
      </w:r>
      <w:r w:rsidR="007478B4">
        <w:t>;</w:t>
      </w:r>
    </w:p>
    <w:p w14:paraId="44F92A18" w14:textId="14759115" w:rsidR="003F76F6" w:rsidRDefault="003F76F6" w:rsidP="003F76F6">
      <w:pPr>
        <w:pStyle w:val="Lijstalinea"/>
        <w:numPr>
          <w:ilvl w:val="0"/>
          <w:numId w:val="1"/>
        </w:numPr>
      </w:pPr>
      <w:r>
        <w:t>Telefoonnummer</w:t>
      </w:r>
      <w:r w:rsidR="007478B4">
        <w:t>;</w:t>
      </w:r>
    </w:p>
    <w:p w14:paraId="6C233FA3" w14:textId="53D937A8" w:rsidR="00DE1569" w:rsidRDefault="00DE1569" w:rsidP="003F76F6">
      <w:pPr>
        <w:pStyle w:val="Lijstalinea"/>
        <w:numPr>
          <w:ilvl w:val="0"/>
          <w:numId w:val="1"/>
        </w:numPr>
      </w:pPr>
      <w:r>
        <w:t>Adres, post</w:t>
      </w:r>
      <w:r w:rsidR="00737ECA">
        <w:t>code, stad en land</w:t>
      </w:r>
      <w:r w:rsidR="007478B4">
        <w:t>;</w:t>
      </w:r>
    </w:p>
    <w:p w14:paraId="51F6EB66" w14:textId="4BBE052C" w:rsidR="003F76F6" w:rsidRDefault="00BB6A89" w:rsidP="003F76F6">
      <w:pPr>
        <w:pStyle w:val="Lijstalinea"/>
        <w:numPr>
          <w:ilvl w:val="0"/>
          <w:numId w:val="1"/>
        </w:numPr>
      </w:pPr>
      <w:r>
        <w:t>E-mailadres</w:t>
      </w:r>
      <w:r w:rsidR="007478B4">
        <w:t>;</w:t>
      </w:r>
    </w:p>
    <w:p w14:paraId="48DA0843" w14:textId="7298A1C2" w:rsidR="008F228D" w:rsidRDefault="00C65D8C" w:rsidP="003F76F6">
      <w:pPr>
        <w:pStyle w:val="Lijstalinea"/>
        <w:numPr>
          <w:ilvl w:val="0"/>
          <w:numId w:val="1"/>
        </w:numPr>
      </w:pPr>
      <w:r>
        <w:t>Gekozen v</w:t>
      </w:r>
      <w:r w:rsidR="008F228D">
        <w:t>erzendmethode</w:t>
      </w:r>
      <w:r w:rsidR="00C331AD">
        <w:t>.</w:t>
      </w:r>
    </w:p>
    <w:p w14:paraId="02F011C2" w14:textId="554719F5" w:rsidR="00C86A20" w:rsidRDefault="007F62DF" w:rsidP="006E37C6">
      <w:pPr>
        <w:spacing w:after="0"/>
      </w:pPr>
      <w:r>
        <w:t xml:space="preserve">Deze </w:t>
      </w:r>
      <w:r w:rsidR="00335DF9">
        <w:t xml:space="preserve">gegevens </w:t>
      </w:r>
      <w:r w:rsidR="003F4E89">
        <w:t xml:space="preserve">hebben wij nodig om na het </w:t>
      </w:r>
      <w:r w:rsidR="007478B4">
        <w:t>verzorgen</w:t>
      </w:r>
      <w:r w:rsidR="003F4E89">
        <w:t xml:space="preserve"> van de koeien uw </w:t>
      </w:r>
      <w:r w:rsidR="003F4E89" w:rsidRPr="007478B4">
        <w:rPr>
          <w:b/>
          <w:bCs/>
        </w:rPr>
        <w:t>aankoop van heerlijke boerenproducten te verwerken</w:t>
      </w:r>
      <w:r w:rsidR="00E2206E">
        <w:t>.</w:t>
      </w:r>
      <w:r w:rsidR="003F4E89">
        <w:t xml:space="preserve"> </w:t>
      </w:r>
      <w:r w:rsidR="00E2206E">
        <w:t>D</w:t>
      </w:r>
      <w:r w:rsidR="003F4E89">
        <w:t>eze gegevens zullen</w:t>
      </w:r>
      <w:r w:rsidR="00862B53">
        <w:t xml:space="preserve"> word</w:t>
      </w:r>
      <w:r w:rsidR="009417BF">
        <w:t>en</w:t>
      </w:r>
      <w:r w:rsidR="00862B53">
        <w:t xml:space="preserve"> gebruikt om</w:t>
      </w:r>
      <w:r w:rsidR="00C86A20">
        <w:t>:</w:t>
      </w:r>
    </w:p>
    <w:p w14:paraId="3D551430" w14:textId="10F6780F" w:rsidR="00C92680" w:rsidRDefault="007F62DF" w:rsidP="00C86A20">
      <w:pPr>
        <w:pStyle w:val="Lijstalinea"/>
        <w:numPr>
          <w:ilvl w:val="0"/>
          <w:numId w:val="2"/>
        </w:numPr>
      </w:pPr>
      <w:r>
        <w:t>contact met u op te kunnen nemen voor het afhandelen</w:t>
      </w:r>
      <w:r w:rsidR="00C86A20">
        <w:t xml:space="preserve"> van bestelling</w:t>
      </w:r>
      <w:r w:rsidR="00AB721C">
        <w:t>en</w:t>
      </w:r>
      <w:r w:rsidR="00073B59">
        <w:t xml:space="preserve"> (indien nodig)</w:t>
      </w:r>
      <w:r w:rsidR="000D5E9D">
        <w:t>;</w:t>
      </w:r>
    </w:p>
    <w:p w14:paraId="3A191E42" w14:textId="78494B28" w:rsidR="000D5E9D" w:rsidRDefault="00231075" w:rsidP="00C86A20">
      <w:pPr>
        <w:pStyle w:val="Lijstalinea"/>
        <w:numPr>
          <w:ilvl w:val="0"/>
          <w:numId w:val="2"/>
        </w:numPr>
      </w:pPr>
      <w:r>
        <w:t>bestellingen naar uw adres te verzenden</w:t>
      </w:r>
      <w:r w:rsidR="00B3273B">
        <w:t>;</w:t>
      </w:r>
    </w:p>
    <w:p w14:paraId="2ED540CF" w14:textId="143C32AE" w:rsidR="00B3273B" w:rsidRDefault="00B3273B" w:rsidP="00C86A20">
      <w:pPr>
        <w:pStyle w:val="Lijstalinea"/>
        <w:numPr>
          <w:ilvl w:val="0"/>
          <w:numId w:val="2"/>
        </w:numPr>
      </w:pPr>
      <w:r>
        <w:t>te factureren.</w:t>
      </w:r>
    </w:p>
    <w:p w14:paraId="6470E84B" w14:textId="22644D10" w:rsidR="00606698" w:rsidRPr="005054D4" w:rsidRDefault="00606698" w:rsidP="00606698">
      <w:r>
        <w:t xml:space="preserve">De gegevens worden bewaard </w:t>
      </w:r>
      <w:r w:rsidRPr="00EC52C7">
        <w:rPr>
          <w:b/>
          <w:bCs/>
        </w:rPr>
        <w:t xml:space="preserve">zo lang </w:t>
      </w:r>
      <w:r w:rsidR="00B55B37" w:rsidRPr="00EC52C7">
        <w:rPr>
          <w:b/>
          <w:bCs/>
        </w:rPr>
        <w:t>dit nodig is</w:t>
      </w:r>
      <w:r w:rsidR="00B55B37">
        <w:t xml:space="preserve"> voor de bovenstaande doeleinden, maar in ieder geval </w:t>
      </w:r>
      <w:r w:rsidR="00B55B37" w:rsidRPr="00EC52C7">
        <w:rPr>
          <w:b/>
          <w:bCs/>
        </w:rPr>
        <w:t>niet langer dan een jaar</w:t>
      </w:r>
      <w:r w:rsidR="00B55B37">
        <w:t xml:space="preserve"> na </w:t>
      </w:r>
      <w:r w:rsidR="009544B7">
        <w:t>het opslaan van de gegevens.</w:t>
      </w:r>
    </w:p>
    <w:p w14:paraId="149C81B6" w14:textId="7924D090" w:rsidR="00A9418F" w:rsidRDefault="00C87182" w:rsidP="007478B4">
      <w:pPr>
        <w:pStyle w:val="Kop3"/>
        <w:numPr>
          <w:ilvl w:val="0"/>
          <w:numId w:val="4"/>
        </w:numPr>
      </w:pPr>
      <w:r>
        <w:t>Technische gegevens</w:t>
      </w:r>
      <w:r w:rsidR="00AF6FDE">
        <w:t xml:space="preserve"> en cookies</w:t>
      </w:r>
    </w:p>
    <w:p w14:paraId="770E1E9F" w14:textId="77777777" w:rsidR="00073B59" w:rsidRDefault="00C87182" w:rsidP="00C87182">
      <w:r>
        <w:t xml:space="preserve">We verwerken </w:t>
      </w:r>
      <w:r w:rsidR="00ED2A2F">
        <w:t xml:space="preserve">bepaalde technische gegevens zoals </w:t>
      </w:r>
      <w:r w:rsidR="00E56DF5">
        <w:t xml:space="preserve">uw IP-adres </w:t>
      </w:r>
      <w:r w:rsidR="00FC5762">
        <w:t xml:space="preserve">en </w:t>
      </w:r>
      <w:r w:rsidR="00716176">
        <w:t xml:space="preserve">cookies (kleine </w:t>
      </w:r>
      <w:r w:rsidR="00F56F62">
        <w:t>tekst</w:t>
      </w:r>
      <w:r w:rsidR="008B1567">
        <w:t>bestand</w:t>
      </w:r>
      <w:r w:rsidR="00F56F62">
        <w:t>jes</w:t>
      </w:r>
      <w:r w:rsidR="008B1567">
        <w:t xml:space="preserve"> die op uw computer worden opgeslagen)</w:t>
      </w:r>
      <w:r w:rsidR="00A40331">
        <w:t xml:space="preserve">. </w:t>
      </w:r>
      <w:r w:rsidR="000F2DED">
        <w:t>We gebruiken</w:t>
      </w:r>
      <w:r w:rsidR="00A40331">
        <w:t xml:space="preserve"> uw IP-adres en</w:t>
      </w:r>
      <w:r w:rsidR="000F2DED">
        <w:t xml:space="preserve"> cookies alleen </w:t>
      </w:r>
      <w:r w:rsidR="000F2DED" w:rsidRPr="00044720">
        <w:rPr>
          <w:b/>
          <w:bCs/>
        </w:rPr>
        <w:t>voor het functioneren van de website</w:t>
      </w:r>
      <w:r w:rsidR="00A40331" w:rsidRPr="00044720">
        <w:rPr>
          <w:b/>
          <w:bCs/>
        </w:rPr>
        <w:t xml:space="preserve"> </w:t>
      </w:r>
      <w:r w:rsidR="00677EBD" w:rsidRPr="00044720">
        <w:rPr>
          <w:b/>
          <w:bCs/>
        </w:rPr>
        <w:t xml:space="preserve">en </w:t>
      </w:r>
      <w:r w:rsidR="00CC45DF" w:rsidRPr="00044720">
        <w:rPr>
          <w:b/>
          <w:bCs/>
        </w:rPr>
        <w:t xml:space="preserve">tellen van bezoekers </w:t>
      </w:r>
      <w:r w:rsidR="004E101D" w:rsidRPr="00044720">
        <w:rPr>
          <w:b/>
          <w:bCs/>
        </w:rPr>
        <w:t>op bepaalde pagina’s</w:t>
      </w:r>
      <w:r w:rsidR="004E101D">
        <w:t xml:space="preserve"> via Google Analytics.</w:t>
      </w:r>
      <w:r w:rsidR="00DF11BE">
        <w:t xml:space="preserve"> </w:t>
      </w:r>
    </w:p>
    <w:p w14:paraId="67207A64" w14:textId="3D7E2B3D" w:rsidR="00F95515" w:rsidRDefault="00DF11BE" w:rsidP="00C87182">
      <w:r>
        <w:t>We hebben ingesteld</w:t>
      </w:r>
      <w:r w:rsidRPr="00DF11BE">
        <w:t xml:space="preserve"> dat IP-adressen worden geanonimiseerd</w:t>
      </w:r>
      <w:r w:rsidR="00155461">
        <w:t>,</w:t>
      </w:r>
      <w:r w:rsidRPr="00DF11BE">
        <w:t xml:space="preserve"> </w:t>
      </w:r>
      <w:r w:rsidR="000A63E9">
        <w:t xml:space="preserve">en </w:t>
      </w:r>
      <w:r w:rsidRPr="00DF11BE">
        <w:t xml:space="preserve">uitgeschakeld dat Google de gegevens mag gebruiken voor andere diensten. Er worden </w:t>
      </w:r>
      <w:r w:rsidR="000A63E9">
        <w:t>daardoor</w:t>
      </w:r>
      <w:r w:rsidRPr="00DF11BE">
        <w:t xml:space="preserve"> geen gegevens verwerkt</w:t>
      </w:r>
      <w:r w:rsidR="00073B59">
        <w:t xml:space="preserve"> die naar u herleidbaar zijn</w:t>
      </w:r>
      <w:r w:rsidRPr="00DF11BE">
        <w:t>.</w:t>
      </w:r>
      <w:r w:rsidR="00044720">
        <w:t xml:space="preserve"> </w:t>
      </w:r>
      <w:r w:rsidR="00155461">
        <w:t xml:space="preserve">Ook </w:t>
      </w:r>
      <w:r w:rsidR="00044720">
        <w:t xml:space="preserve">worden </w:t>
      </w:r>
      <w:r w:rsidR="00155461">
        <w:t xml:space="preserve">er </w:t>
      </w:r>
      <w:r w:rsidR="00044720" w:rsidRPr="00FF54B6">
        <w:rPr>
          <w:b/>
          <w:bCs/>
        </w:rPr>
        <w:t>geen cookies gebruikt voor advertentiedoeleinden</w:t>
      </w:r>
      <w:r w:rsidR="00073B59">
        <w:t>.</w:t>
      </w:r>
    </w:p>
    <w:p w14:paraId="39839C9A" w14:textId="1F5B6F3A" w:rsidR="00E9798B" w:rsidRDefault="00A85C40" w:rsidP="00C87182">
      <w:r>
        <w:t>Voor d</w:t>
      </w:r>
      <w:r w:rsidR="001D5D57">
        <w:t>e technische gegevens en cookies verschillen de</w:t>
      </w:r>
      <w:r w:rsidR="00754476">
        <w:t xml:space="preserve"> bewaartermijnen</w:t>
      </w:r>
      <w:r w:rsidR="006C5B48">
        <w:t xml:space="preserve"> maar d</w:t>
      </w:r>
      <w:r w:rsidR="007E41C5">
        <w:t>e meeste worden niet langer dan</w:t>
      </w:r>
      <w:r w:rsidR="006C5B48">
        <w:t xml:space="preserve"> een dag bewaard. De cooki</w:t>
      </w:r>
      <w:r w:rsidR="00CF78B3">
        <w:t>es voor het tellen van bezoekers worden maximaal twee jaar bewaard.</w:t>
      </w:r>
    </w:p>
    <w:p w14:paraId="41957364" w14:textId="377E36C3" w:rsidR="000A63E9" w:rsidRDefault="00461FC4" w:rsidP="00AB595D">
      <w:pPr>
        <w:pStyle w:val="Kop2"/>
      </w:pPr>
      <w:r>
        <w:t xml:space="preserve">Uw </w:t>
      </w:r>
      <w:proofErr w:type="spellStart"/>
      <w:r>
        <w:t>privacyrechten</w:t>
      </w:r>
      <w:proofErr w:type="spellEnd"/>
    </w:p>
    <w:p w14:paraId="0BE20262" w14:textId="39BAAD18" w:rsidR="00376134" w:rsidRDefault="00781148" w:rsidP="00223291">
      <w:pPr>
        <w:spacing w:after="0"/>
      </w:pPr>
      <w:r>
        <w:t xml:space="preserve">Op grond van </w:t>
      </w:r>
      <w:r w:rsidR="00376134">
        <w:t xml:space="preserve">de AVG heeft u </w:t>
      </w:r>
      <w:r w:rsidR="00B47329">
        <w:t>bepaalde</w:t>
      </w:r>
      <w:r w:rsidR="00376134">
        <w:t xml:space="preserve"> rechten</w:t>
      </w:r>
      <w:r w:rsidR="00B47329">
        <w:t xml:space="preserve"> ten aanzien van uw persoonsgegevens. Zo heeft u het recht om</w:t>
      </w:r>
      <w:r w:rsidR="00376134">
        <w:t>:</w:t>
      </w:r>
    </w:p>
    <w:p w14:paraId="197D33C5" w14:textId="6DF44554" w:rsidR="00B47329" w:rsidRDefault="00376134" w:rsidP="00376134">
      <w:pPr>
        <w:pStyle w:val="Lijstalinea"/>
        <w:numPr>
          <w:ilvl w:val="0"/>
          <w:numId w:val="3"/>
        </w:numPr>
      </w:pPr>
      <w:r w:rsidRPr="00376134">
        <w:t xml:space="preserve">te verzoeken inzage </w:t>
      </w:r>
      <w:r w:rsidR="00B47329">
        <w:t xml:space="preserve">te krijgen in </w:t>
      </w:r>
      <w:r w:rsidR="00CB71D3">
        <w:t>de</w:t>
      </w:r>
      <w:r w:rsidR="00B47329">
        <w:t xml:space="preserve"> persoonsgegevens</w:t>
      </w:r>
      <w:r w:rsidR="00CB71D3">
        <w:t xml:space="preserve"> die we van u hebben;</w:t>
      </w:r>
    </w:p>
    <w:p w14:paraId="26699C0B" w14:textId="41FB672A" w:rsidR="008E3692" w:rsidRDefault="00134DDD" w:rsidP="00376134">
      <w:pPr>
        <w:pStyle w:val="Lijstalinea"/>
        <w:numPr>
          <w:ilvl w:val="0"/>
          <w:numId w:val="3"/>
        </w:numPr>
      </w:pPr>
      <w:r>
        <w:t>uw persoonsgegevens gecorrigeerd te krijgen</w:t>
      </w:r>
      <w:r w:rsidR="008E3692">
        <w:t xml:space="preserve"> als deze foutief</w:t>
      </w:r>
      <w:r w:rsidR="000C5053">
        <w:t xml:space="preserve"> of onvolledig</w:t>
      </w:r>
      <w:r w:rsidR="008E3692">
        <w:t xml:space="preserve"> zijn;</w:t>
      </w:r>
    </w:p>
    <w:p w14:paraId="1DE55A38" w14:textId="24CA924C" w:rsidR="00440177" w:rsidRDefault="00AA7909" w:rsidP="00DA38FF">
      <w:pPr>
        <w:pStyle w:val="Lijstalinea"/>
        <w:numPr>
          <w:ilvl w:val="0"/>
          <w:numId w:val="3"/>
        </w:numPr>
      </w:pPr>
      <w:r>
        <w:t>in bepaalde gevallen uw</w:t>
      </w:r>
      <w:r w:rsidR="00376134" w:rsidRPr="00376134">
        <w:t xml:space="preserve"> persoonsgegevens </w:t>
      </w:r>
      <w:r>
        <w:t>te laten verwijderen</w:t>
      </w:r>
      <w:r w:rsidR="00440177">
        <w:t>;</w:t>
      </w:r>
    </w:p>
    <w:p w14:paraId="586CA541" w14:textId="049CC747" w:rsidR="00521D8E" w:rsidRDefault="00440177" w:rsidP="00DA38FF">
      <w:pPr>
        <w:pStyle w:val="Lijstalinea"/>
        <w:numPr>
          <w:ilvl w:val="0"/>
          <w:numId w:val="3"/>
        </w:numPr>
      </w:pPr>
      <w:r>
        <w:t xml:space="preserve">in bepaalde gevallen </w:t>
      </w:r>
      <w:r w:rsidR="00030A3E">
        <w:t xml:space="preserve">verwerking </w:t>
      </w:r>
      <w:r>
        <w:t>van uw persoonsgegevens t</w:t>
      </w:r>
      <w:r w:rsidR="00030A3E">
        <w:t xml:space="preserve">e </w:t>
      </w:r>
      <w:r w:rsidR="00AF7F5A">
        <w:t xml:space="preserve">laten </w:t>
      </w:r>
      <w:r w:rsidR="00030A3E">
        <w:t>beperken</w:t>
      </w:r>
      <w:r w:rsidR="00AF7F5A">
        <w:t>;</w:t>
      </w:r>
    </w:p>
    <w:p w14:paraId="0E8094CF" w14:textId="7705E8CD" w:rsidR="00797C94" w:rsidRDefault="00376134" w:rsidP="00DA38FF">
      <w:pPr>
        <w:pStyle w:val="Lijstalinea"/>
        <w:numPr>
          <w:ilvl w:val="0"/>
          <w:numId w:val="3"/>
        </w:numPr>
      </w:pPr>
      <w:r w:rsidRPr="00376134">
        <w:t>bezwaar te maken</w:t>
      </w:r>
      <w:r w:rsidR="00797C94">
        <w:t xml:space="preserve"> tegen de verwerking van uw persoonsgegevens</w:t>
      </w:r>
      <w:r w:rsidR="000678B1">
        <w:t>;</w:t>
      </w:r>
    </w:p>
    <w:p w14:paraId="4B1A8359" w14:textId="61263C34" w:rsidR="00EC3504" w:rsidRDefault="00CA3D06" w:rsidP="00DA38FF">
      <w:pPr>
        <w:pStyle w:val="Lijstalinea"/>
        <w:numPr>
          <w:ilvl w:val="0"/>
          <w:numId w:val="3"/>
        </w:numPr>
      </w:pPr>
      <w:r>
        <w:t>uw persoonsgegevens te ontvangen</w:t>
      </w:r>
      <w:r w:rsidR="00FB7C05">
        <w:t xml:space="preserve"> en overgedragen te hebben aan een andere partij</w:t>
      </w:r>
      <w:r w:rsidR="00EC4319">
        <w:t>;</w:t>
      </w:r>
    </w:p>
    <w:p w14:paraId="0007B27B" w14:textId="280A713A" w:rsidR="00461FC4" w:rsidRDefault="00EC3504" w:rsidP="00DA38FF">
      <w:pPr>
        <w:pStyle w:val="Lijstalinea"/>
        <w:numPr>
          <w:ilvl w:val="0"/>
          <w:numId w:val="3"/>
        </w:numPr>
      </w:pPr>
      <w:r>
        <w:t xml:space="preserve">een </w:t>
      </w:r>
      <w:hyperlink r:id="rId9" w:history="1">
        <w:r w:rsidRPr="00CE5D6C">
          <w:rPr>
            <w:rStyle w:val="Hyperlink"/>
          </w:rPr>
          <w:t>klacht in te dienen</w:t>
        </w:r>
      </w:hyperlink>
      <w:r>
        <w:t xml:space="preserve"> bij de</w:t>
      </w:r>
      <w:r w:rsidR="00A0064D">
        <w:t xml:space="preserve"> privacy toezichthouder</w:t>
      </w:r>
      <w:r>
        <w:t xml:space="preserve"> </w:t>
      </w:r>
      <w:r w:rsidR="00A0064D">
        <w:t xml:space="preserve">(de </w:t>
      </w:r>
      <w:r>
        <w:t>Autoriteit Persoonsgegevens</w:t>
      </w:r>
      <w:r w:rsidR="00A0064D">
        <w:t>)</w:t>
      </w:r>
      <w:r w:rsidR="00D525CC">
        <w:t>.</w:t>
      </w:r>
    </w:p>
    <w:p w14:paraId="33A688C6" w14:textId="2DB8958C" w:rsidR="00D525CC" w:rsidRPr="00461FC4" w:rsidRDefault="00D525CC" w:rsidP="00D525CC">
      <w:r>
        <w:t>Deze rechten kunnen worden</w:t>
      </w:r>
      <w:r w:rsidR="00F61649">
        <w:t xml:space="preserve"> uitgevoerd door een mail te sturen naar </w:t>
      </w:r>
      <w:hyperlink r:id="rId10" w:history="1">
        <w:r w:rsidR="00F61649" w:rsidRPr="00B86C27">
          <w:rPr>
            <w:rStyle w:val="Hyperlink"/>
          </w:rPr>
          <w:t>boerderijhardebol@hotmail.com</w:t>
        </w:r>
      </w:hyperlink>
      <w:r w:rsidR="00F61649">
        <w:t>.</w:t>
      </w:r>
    </w:p>
    <w:p w14:paraId="347D8B76" w14:textId="060AED5C" w:rsidR="000A63E9" w:rsidRDefault="0029500C" w:rsidP="00AB595D">
      <w:pPr>
        <w:pStyle w:val="Kop2"/>
      </w:pPr>
      <w:r>
        <w:lastRenderedPageBreak/>
        <w:t>Adres en c</w:t>
      </w:r>
      <w:r w:rsidR="00461FC4">
        <w:t>ontactgegevens</w:t>
      </w:r>
    </w:p>
    <w:p w14:paraId="17EB6493" w14:textId="35477991" w:rsidR="000A63E9" w:rsidRDefault="003F5B14" w:rsidP="009248B4">
      <w:pPr>
        <w:pStyle w:val="Geenafstand"/>
      </w:pPr>
      <w:r>
        <w:t>Natuurboerderij Hardebol</w:t>
      </w:r>
    </w:p>
    <w:p w14:paraId="3A8A83D9" w14:textId="77777777" w:rsidR="00C17A5A" w:rsidRDefault="0029500C" w:rsidP="009248B4">
      <w:pPr>
        <w:pStyle w:val="Geenafstand"/>
      </w:pPr>
      <w:r w:rsidRPr="0029500C">
        <w:t>Kanaaldijk 28</w:t>
      </w:r>
    </w:p>
    <w:p w14:paraId="120F7AC2" w14:textId="65A81964" w:rsidR="0029500C" w:rsidRDefault="0029500C" w:rsidP="009248B4">
      <w:pPr>
        <w:pStyle w:val="Geenafstand"/>
      </w:pPr>
      <w:r w:rsidRPr="0029500C">
        <w:t>1121</w:t>
      </w:r>
      <w:r w:rsidR="00A34B1A">
        <w:t xml:space="preserve"> </w:t>
      </w:r>
      <w:r w:rsidRPr="0029500C">
        <w:t>NX</w:t>
      </w:r>
      <w:r>
        <w:t xml:space="preserve"> </w:t>
      </w:r>
      <w:r w:rsidRPr="0029500C">
        <w:t>Landsmeer</w:t>
      </w:r>
    </w:p>
    <w:p w14:paraId="2B09F639" w14:textId="3CD1C42E" w:rsidR="00C17A5A" w:rsidRDefault="00C17A5A" w:rsidP="009248B4">
      <w:pPr>
        <w:pStyle w:val="Geenafstand"/>
      </w:pPr>
      <w:r w:rsidRPr="00C17A5A">
        <w:t>0615221522</w:t>
      </w:r>
    </w:p>
    <w:p w14:paraId="42670897" w14:textId="2B047924" w:rsidR="00C2111F" w:rsidRPr="00CE7CB0" w:rsidRDefault="00EA7DE2" w:rsidP="00CE7CB0">
      <w:pPr>
        <w:pStyle w:val="Geenafstand"/>
      </w:pPr>
      <w:r>
        <w:t>boerderijhardebol@hotmail.com</w:t>
      </w:r>
    </w:p>
    <w:sectPr w:rsidR="00C2111F" w:rsidRPr="00CE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CBC" w14:textId="77777777" w:rsidR="00BD3364" w:rsidRDefault="00BD3364" w:rsidP="002F7058">
      <w:pPr>
        <w:spacing w:after="0" w:line="240" w:lineRule="auto"/>
      </w:pPr>
      <w:r>
        <w:separator/>
      </w:r>
    </w:p>
  </w:endnote>
  <w:endnote w:type="continuationSeparator" w:id="0">
    <w:p w14:paraId="7D722DE9" w14:textId="77777777" w:rsidR="00BD3364" w:rsidRDefault="00BD3364" w:rsidP="002F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811D" w14:textId="77777777" w:rsidR="00BD3364" w:rsidRDefault="00BD3364" w:rsidP="002F7058">
      <w:pPr>
        <w:spacing w:after="0" w:line="240" w:lineRule="auto"/>
      </w:pPr>
      <w:r>
        <w:separator/>
      </w:r>
    </w:p>
  </w:footnote>
  <w:footnote w:type="continuationSeparator" w:id="0">
    <w:p w14:paraId="5D9104D4" w14:textId="77777777" w:rsidR="00BD3364" w:rsidRDefault="00BD3364" w:rsidP="002F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25"/>
    <w:multiLevelType w:val="hybridMultilevel"/>
    <w:tmpl w:val="16844078"/>
    <w:lvl w:ilvl="0" w:tplc="7FE02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2E6"/>
    <w:multiLevelType w:val="hybridMultilevel"/>
    <w:tmpl w:val="11F64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BEF"/>
    <w:multiLevelType w:val="hybridMultilevel"/>
    <w:tmpl w:val="9CAE65F4"/>
    <w:lvl w:ilvl="0" w:tplc="7FE02342">
      <w:start w:val="2"/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C101D0F"/>
    <w:multiLevelType w:val="hybridMultilevel"/>
    <w:tmpl w:val="E9341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230221">
    <w:abstractNumId w:val="0"/>
  </w:num>
  <w:num w:numId="2" w16cid:durableId="1333337174">
    <w:abstractNumId w:val="3"/>
  </w:num>
  <w:num w:numId="3" w16cid:durableId="438988890">
    <w:abstractNumId w:val="2"/>
  </w:num>
  <w:num w:numId="4" w16cid:durableId="39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3"/>
    <w:rsid w:val="00030A3E"/>
    <w:rsid w:val="00044720"/>
    <w:rsid w:val="00057F72"/>
    <w:rsid w:val="000678B1"/>
    <w:rsid w:val="00073B59"/>
    <w:rsid w:val="000A0DC8"/>
    <w:rsid w:val="000A63E9"/>
    <w:rsid w:val="000C5053"/>
    <w:rsid w:val="000D5E9D"/>
    <w:rsid w:val="000F2DED"/>
    <w:rsid w:val="00134DDD"/>
    <w:rsid w:val="00155461"/>
    <w:rsid w:val="001C3E42"/>
    <w:rsid w:val="001C44BB"/>
    <w:rsid w:val="001D5D57"/>
    <w:rsid w:val="00223291"/>
    <w:rsid w:val="00224282"/>
    <w:rsid w:val="00231075"/>
    <w:rsid w:val="002914A6"/>
    <w:rsid w:val="0029500C"/>
    <w:rsid w:val="002C3E0C"/>
    <w:rsid w:val="002C4C40"/>
    <w:rsid w:val="002D28C3"/>
    <w:rsid w:val="002D3E22"/>
    <w:rsid w:val="002F7058"/>
    <w:rsid w:val="00312620"/>
    <w:rsid w:val="00335DF9"/>
    <w:rsid w:val="00342AFA"/>
    <w:rsid w:val="00376134"/>
    <w:rsid w:val="003D69AD"/>
    <w:rsid w:val="003F095E"/>
    <w:rsid w:val="003F4E89"/>
    <w:rsid w:val="003F5B14"/>
    <w:rsid w:val="003F76F6"/>
    <w:rsid w:val="004107C3"/>
    <w:rsid w:val="00440177"/>
    <w:rsid w:val="00455F98"/>
    <w:rsid w:val="00461FC4"/>
    <w:rsid w:val="00465611"/>
    <w:rsid w:val="00491A8C"/>
    <w:rsid w:val="004B49FD"/>
    <w:rsid w:val="004D6821"/>
    <w:rsid w:val="004E101D"/>
    <w:rsid w:val="005054D4"/>
    <w:rsid w:val="00521D8E"/>
    <w:rsid w:val="00591851"/>
    <w:rsid w:val="005B2540"/>
    <w:rsid w:val="005E6592"/>
    <w:rsid w:val="00606698"/>
    <w:rsid w:val="00647074"/>
    <w:rsid w:val="00677EBD"/>
    <w:rsid w:val="006A3315"/>
    <w:rsid w:val="006C5B48"/>
    <w:rsid w:val="006E37C6"/>
    <w:rsid w:val="00716176"/>
    <w:rsid w:val="00736A95"/>
    <w:rsid w:val="00737ECA"/>
    <w:rsid w:val="007478B4"/>
    <w:rsid w:val="00754476"/>
    <w:rsid w:val="00781148"/>
    <w:rsid w:val="00797C94"/>
    <w:rsid w:val="007E41C5"/>
    <w:rsid w:val="007F62DF"/>
    <w:rsid w:val="0081187D"/>
    <w:rsid w:val="00862B53"/>
    <w:rsid w:val="008A38DD"/>
    <w:rsid w:val="008B1567"/>
    <w:rsid w:val="008E3692"/>
    <w:rsid w:val="008F228D"/>
    <w:rsid w:val="00923813"/>
    <w:rsid w:val="009248B4"/>
    <w:rsid w:val="00926F54"/>
    <w:rsid w:val="00935890"/>
    <w:rsid w:val="009417BF"/>
    <w:rsid w:val="009544B7"/>
    <w:rsid w:val="00980F5F"/>
    <w:rsid w:val="00A0064D"/>
    <w:rsid w:val="00A278CD"/>
    <w:rsid w:val="00A34B1A"/>
    <w:rsid w:val="00A40331"/>
    <w:rsid w:val="00A55998"/>
    <w:rsid w:val="00A85C40"/>
    <w:rsid w:val="00A9418F"/>
    <w:rsid w:val="00AA7909"/>
    <w:rsid w:val="00AB595D"/>
    <w:rsid w:val="00AB721C"/>
    <w:rsid w:val="00AC22BB"/>
    <w:rsid w:val="00AD3234"/>
    <w:rsid w:val="00AF6FDE"/>
    <w:rsid w:val="00AF7F5A"/>
    <w:rsid w:val="00B3273B"/>
    <w:rsid w:val="00B47329"/>
    <w:rsid w:val="00B55B37"/>
    <w:rsid w:val="00B72659"/>
    <w:rsid w:val="00B77488"/>
    <w:rsid w:val="00BB6A89"/>
    <w:rsid w:val="00BD3364"/>
    <w:rsid w:val="00BF064D"/>
    <w:rsid w:val="00BF40EE"/>
    <w:rsid w:val="00C176AD"/>
    <w:rsid w:val="00C17A5A"/>
    <w:rsid w:val="00C2111F"/>
    <w:rsid w:val="00C331AD"/>
    <w:rsid w:val="00C65D8C"/>
    <w:rsid w:val="00C80396"/>
    <w:rsid w:val="00C86A20"/>
    <w:rsid w:val="00C87182"/>
    <w:rsid w:val="00C90CEE"/>
    <w:rsid w:val="00C92680"/>
    <w:rsid w:val="00CA3D06"/>
    <w:rsid w:val="00CB71D3"/>
    <w:rsid w:val="00CC45DF"/>
    <w:rsid w:val="00CE5D6C"/>
    <w:rsid w:val="00CE7CB0"/>
    <w:rsid w:val="00CF78B3"/>
    <w:rsid w:val="00D525CC"/>
    <w:rsid w:val="00D8671D"/>
    <w:rsid w:val="00DE1569"/>
    <w:rsid w:val="00DE5066"/>
    <w:rsid w:val="00DF11BE"/>
    <w:rsid w:val="00E03D5A"/>
    <w:rsid w:val="00E171DE"/>
    <w:rsid w:val="00E2206E"/>
    <w:rsid w:val="00E56DF5"/>
    <w:rsid w:val="00E70BCA"/>
    <w:rsid w:val="00E97657"/>
    <w:rsid w:val="00E9798B"/>
    <w:rsid w:val="00EA54CD"/>
    <w:rsid w:val="00EA7DE2"/>
    <w:rsid w:val="00EB0F49"/>
    <w:rsid w:val="00EC3504"/>
    <w:rsid w:val="00EC4319"/>
    <w:rsid w:val="00EC52C7"/>
    <w:rsid w:val="00ED148C"/>
    <w:rsid w:val="00ED2A2F"/>
    <w:rsid w:val="00F360D5"/>
    <w:rsid w:val="00F56F62"/>
    <w:rsid w:val="00F61649"/>
    <w:rsid w:val="00F95515"/>
    <w:rsid w:val="00FB7C05"/>
    <w:rsid w:val="00FC09BF"/>
    <w:rsid w:val="00FC5762"/>
    <w:rsid w:val="00FF346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84C5"/>
  <w15:chartTrackingRefBased/>
  <w15:docId w15:val="{330B8862-93A5-4314-BE7E-3842DE17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6806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6806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5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806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5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07C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107C3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AB595D"/>
    <w:rPr>
      <w:rFonts w:asciiTheme="majorHAnsi" w:eastAsiaTheme="majorEastAsia" w:hAnsiTheme="majorHAnsi" w:cstheme="majorBidi"/>
      <w:b/>
      <w:bCs/>
      <w:color w:val="06806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B595D"/>
    <w:rPr>
      <w:rFonts w:asciiTheme="majorHAnsi" w:eastAsiaTheme="majorEastAsia" w:hAnsiTheme="majorHAnsi" w:cstheme="majorBidi"/>
      <w:color w:val="06806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F76F6"/>
    <w:pPr>
      <w:ind w:left="720"/>
      <w:contextualSpacing/>
    </w:pPr>
  </w:style>
  <w:style w:type="paragraph" w:styleId="Geenafstand">
    <w:name w:val="No Spacing"/>
    <w:uiPriority w:val="1"/>
    <w:qFormat/>
    <w:rsid w:val="009248B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E5D6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B595D"/>
    <w:rPr>
      <w:rFonts w:asciiTheme="majorHAnsi" w:eastAsiaTheme="majorEastAsia" w:hAnsiTheme="majorHAnsi" w:cstheme="majorBidi"/>
      <w:b/>
      <w:bCs/>
      <w:color w:val="068060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7F72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5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erderijhardebol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utoriteitpersoonsgegevens.nl/nl/zelf-doen/gebruik-uw-privacyrechten/klacht-over-gebruik-persoonsgegeve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bos\AppData\Local\Temp\Templafy\WordVsto\0rtsscu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5C043B88-D85F-4AD5-BE5C-16540F3939E2}">
  <ds:schemaRefs/>
</ds:datastoreItem>
</file>

<file path=customXml/itemProps2.xml><?xml version="1.0" encoding="utf-8"?>
<ds:datastoreItem xmlns:ds="http://schemas.openxmlformats.org/officeDocument/2006/customXml" ds:itemID="{C5A6E0F1-85AE-4AB4-80A1-02CDDD33A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0rtsscu4</Template>
  <TotalTime>0</TotalTime>
  <Pages>2</Pages>
  <Words>447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Jeroen</dc:creator>
  <cp:keywords/>
  <dc:description/>
  <cp:lastModifiedBy>cindy .</cp:lastModifiedBy>
  <cp:revision>2</cp:revision>
  <dcterms:created xsi:type="dcterms:W3CDTF">2022-09-13T08:43:00Z</dcterms:created>
  <dcterms:modified xsi:type="dcterms:W3CDTF">2022-09-13T08:43:00Z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deloittenl</vt:lpwstr>
  </property>
  <property fmtid="{D5CDD505-2E9C-101B-9397-08002B2CF9AE}" pid="3" name="TemplafyTemplateId">
    <vt:lpwstr>637883018182427225</vt:lpwstr>
  </property>
  <property fmtid="{D5CDD505-2E9C-101B-9397-08002B2CF9AE}" pid="4" name="TemplafyUserProfileId">
    <vt:lpwstr>637883136170661949</vt:lpwstr>
  </property>
  <property fmtid="{D5CDD505-2E9C-101B-9397-08002B2CF9AE}" pid="5" name="TemplafyFromBlank">
    <vt:bool>true</vt:bool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2022-08-11T12:00:20Z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230a7bb7-993f-439a-8341-103d71395fdd</vt:lpwstr>
  </property>
  <property fmtid="{D5CDD505-2E9C-101B-9397-08002B2CF9AE}" pid="12" name="MSIP_Label_ea60d57e-af5b-4752-ac57-3e4f28ca11dc_ContentBits">
    <vt:lpwstr>0</vt:lpwstr>
  </property>
</Properties>
</file>